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8" w:rsidRDefault="000365E8" w:rsidP="009E409E">
      <w:pPr>
        <w:spacing w:line="260" w:lineRule="exact"/>
        <w:rPr>
          <w:b/>
          <w:color w:val="0070C0"/>
          <w:sz w:val="28"/>
          <w:szCs w:val="28"/>
        </w:rPr>
      </w:pPr>
    </w:p>
    <w:p w:rsidR="000365E8" w:rsidRDefault="000365E8" w:rsidP="009E409E">
      <w:pPr>
        <w:spacing w:line="260" w:lineRule="exact"/>
        <w:rPr>
          <w:b/>
          <w:color w:val="0070C0"/>
          <w:sz w:val="28"/>
          <w:szCs w:val="28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b/>
          <w:color w:val="0070C0"/>
          <w:sz w:val="28"/>
          <w:szCs w:val="28"/>
        </w:rPr>
      </w:pPr>
      <w:r w:rsidRPr="000365E8">
        <w:rPr>
          <w:rFonts w:ascii="Calibri" w:hAnsi="Calibri" w:cs="Arial"/>
          <w:b/>
          <w:color w:val="0070C0"/>
          <w:sz w:val="28"/>
          <w:szCs w:val="28"/>
        </w:rPr>
        <w:t>Complicatiebespreking neonatologie</w:t>
      </w:r>
    </w:p>
    <w:p w:rsidR="000365E8" w:rsidRPr="000365E8" w:rsidRDefault="000365E8" w:rsidP="009E409E">
      <w:pPr>
        <w:spacing w:line="260" w:lineRule="exact"/>
        <w:rPr>
          <w:rFonts w:ascii="Calibri" w:hAnsi="Calibri" w:cs="Arial"/>
          <w:b/>
          <w:color w:val="0070C0"/>
          <w:sz w:val="28"/>
          <w:szCs w:val="28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b/>
          <w:color w:val="0070C0"/>
          <w:sz w:val="28"/>
          <w:szCs w:val="28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sz w:val="24"/>
          <w:szCs w:val="24"/>
        </w:rPr>
      </w:pPr>
      <w:r w:rsidRPr="000365E8">
        <w:rPr>
          <w:rFonts w:ascii="Calibri" w:hAnsi="Calibri" w:cs="Arial"/>
          <w:color w:val="0070C0"/>
          <w:sz w:val="24"/>
          <w:szCs w:val="24"/>
        </w:rPr>
        <w:t xml:space="preserve">Waar: </w:t>
      </w:r>
      <w:r w:rsidRPr="000365E8">
        <w:rPr>
          <w:rFonts w:ascii="Calibri" w:hAnsi="Calibri" w:cs="Arial"/>
          <w:sz w:val="24"/>
          <w:szCs w:val="24"/>
        </w:rPr>
        <w:t xml:space="preserve">WKZ, </w:t>
      </w:r>
      <w:proofErr w:type="spellStart"/>
      <w:r w:rsidRPr="000365E8">
        <w:rPr>
          <w:rFonts w:ascii="Calibri" w:hAnsi="Calibri" w:cs="Arial"/>
          <w:sz w:val="24"/>
          <w:szCs w:val="24"/>
        </w:rPr>
        <w:t>Lundlaan</w:t>
      </w:r>
      <w:proofErr w:type="spellEnd"/>
      <w:r w:rsidRPr="000365E8">
        <w:rPr>
          <w:rFonts w:ascii="Calibri" w:hAnsi="Calibri" w:cs="Arial"/>
          <w:sz w:val="24"/>
          <w:szCs w:val="24"/>
        </w:rPr>
        <w:t xml:space="preserve"> 6. Bespreekruimte Neonatologie KH02.409.1</w:t>
      </w:r>
    </w:p>
    <w:p w:rsidR="000365E8" w:rsidRP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Pr="000365E8" w:rsidRDefault="000365E8" w:rsidP="000365E8">
      <w:pPr>
        <w:spacing w:line="260" w:lineRule="exact"/>
        <w:rPr>
          <w:rFonts w:ascii="Calibri" w:hAnsi="Calibri" w:cs="Arial"/>
          <w:sz w:val="24"/>
          <w:szCs w:val="24"/>
        </w:rPr>
      </w:pPr>
      <w:r w:rsidRPr="000365E8">
        <w:rPr>
          <w:rFonts w:ascii="Calibri" w:hAnsi="Calibri" w:cs="Arial"/>
          <w:color w:val="0070C0"/>
          <w:sz w:val="24"/>
          <w:szCs w:val="24"/>
        </w:rPr>
        <w:t xml:space="preserve">Wanneer: </w:t>
      </w:r>
      <w:r w:rsidRPr="000365E8">
        <w:rPr>
          <w:rFonts w:ascii="Calibri" w:hAnsi="Calibri" w:cs="Arial"/>
          <w:sz w:val="24"/>
          <w:szCs w:val="24"/>
        </w:rPr>
        <w:t>d</w:t>
      </w:r>
      <w:r w:rsidRPr="000365E8">
        <w:rPr>
          <w:rFonts w:ascii="Calibri" w:hAnsi="Calibri" w:cs="Arial"/>
          <w:sz w:val="24"/>
          <w:szCs w:val="24"/>
        </w:rPr>
        <w:t>insdag 14 januari 2020 15.30</w:t>
      </w:r>
      <w:r w:rsidRPr="000365E8">
        <w:rPr>
          <w:rFonts w:ascii="Calibri" w:hAnsi="Calibri" w:cs="Arial"/>
          <w:sz w:val="24"/>
          <w:szCs w:val="24"/>
        </w:rPr>
        <w:t xml:space="preserve"> </w:t>
      </w:r>
      <w:r w:rsidRPr="000365E8">
        <w:rPr>
          <w:rFonts w:ascii="Calibri" w:hAnsi="Calibri" w:cs="Arial"/>
          <w:sz w:val="24"/>
          <w:szCs w:val="24"/>
        </w:rPr>
        <w:t>-</w:t>
      </w:r>
      <w:r w:rsidRPr="000365E8">
        <w:rPr>
          <w:rFonts w:ascii="Calibri" w:hAnsi="Calibri" w:cs="Arial"/>
          <w:sz w:val="24"/>
          <w:szCs w:val="24"/>
        </w:rPr>
        <w:t xml:space="preserve"> </w:t>
      </w:r>
      <w:r w:rsidRPr="000365E8">
        <w:rPr>
          <w:rFonts w:ascii="Calibri" w:hAnsi="Calibri" w:cs="Arial"/>
          <w:sz w:val="24"/>
          <w:szCs w:val="24"/>
        </w:rPr>
        <w:t>16.30</w:t>
      </w:r>
      <w:r w:rsidRPr="000365E8">
        <w:rPr>
          <w:rFonts w:ascii="Calibri" w:hAnsi="Calibri" w:cs="Arial"/>
          <w:sz w:val="24"/>
          <w:szCs w:val="24"/>
        </w:rPr>
        <w:t xml:space="preserve"> uur</w:t>
      </w:r>
    </w:p>
    <w:p w:rsidR="000365E8" w:rsidRPr="000365E8" w:rsidRDefault="000365E8" w:rsidP="000365E8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70446B" w:rsidRPr="000365E8" w:rsidRDefault="000365E8" w:rsidP="009E409E">
      <w:pPr>
        <w:spacing w:line="260" w:lineRule="exact"/>
        <w:rPr>
          <w:rFonts w:ascii="Calibri" w:hAnsi="Calibri" w:cs="Arial"/>
          <w:sz w:val="24"/>
          <w:szCs w:val="24"/>
        </w:rPr>
      </w:pPr>
      <w:r w:rsidRPr="000365E8">
        <w:rPr>
          <w:rFonts w:ascii="Calibri" w:hAnsi="Calibri" w:cs="Arial"/>
          <w:color w:val="0070C0"/>
          <w:sz w:val="24"/>
          <w:szCs w:val="24"/>
        </w:rPr>
        <w:t xml:space="preserve">Voor wie: </w:t>
      </w:r>
      <w:r w:rsidRPr="000365E8">
        <w:rPr>
          <w:rFonts w:ascii="Calibri" w:hAnsi="Calibri" w:cs="Arial"/>
          <w:sz w:val="24"/>
          <w:szCs w:val="24"/>
        </w:rPr>
        <w:t xml:space="preserve">neonatologen, </w:t>
      </w:r>
      <w:proofErr w:type="spellStart"/>
      <w:r w:rsidRPr="000365E8">
        <w:rPr>
          <w:rFonts w:ascii="Calibri" w:hAnsi="Calibri" w:cs="Arial"/>
          <w:sz w:val="24"/>
          <w:szCs w:val="24"/>
        </w:rPr>
        <w:t>physician</w:t>
      </w:r>
      <w:proofErr w:type="spellEnd"/>
      <w:r w:rsidRPr="000365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365E8">
        <w:rPr>
          <w:rFonts w:ascii="Calibri" w:hAnsi="Calibri" w:cs="Arial"/>
          <w:sz w:val="24"/>
          <w:szCs w:val="24"/>
        </w:rPr>
        <w:t>assistants</w:t>
      </w:r>
      <w:proofErr w:type="spellEnd"/>
      <w:r w:rsidRPr="000365E8">
        <w:rPr>
          <w:rFonts w:ascii="Calibri" w:hAnsi="Calibri" w:cs="Arial"/>
          <w:sz w:val="24"/>
          <w:szCs w:val="24"/>
        </w:rPr>
        <w:t xml:space="preserve">, verpleegkundigen van de afdeling neonatologie. </w:t>
      </w: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0070C0"/>
          <w:sz w:val="24"/>
          <w:szCs w:val="24"/>
        </w:rPr>
        <w:t xml:space="preserve">Voorzitter/organisator: </w:t>
      </w:r>
      <w:r w:rsidRPr="000365E8">
        <w:rPr>
          <w:rFonts w:ascii="Calibri" w:hAnsi="Calibri" w:cs="Arial"/>
          <w:sz w:val="24"/>
          <w:szCs w:val="24"/>
        </w:rPr>
        <w:t>Karen de Bijl, neonatoloog WKZ</w:t>
      </w: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  <w:r>
        <w:rPr>
          <w:rFonts w:ascii="Calibri" w:hAnsi="Calibri" w:cs="Arial"/>
          <w:color w:val="0070C0"/>
          <w:sz w:val="24"/>
          <w:szCs w:val="24"/>
        </w:rPr>
        <w:t xml:space="preserve">Onderwerp: </w:t>
      </w:r>
      <w:r w:rsidRPr="000365E8">
        <w:rPr>
          <w:rFonts w:ascii="Calibri" w:hAnsi="Calibri" w:cs="Arial"/>
          <w:sz w:val="24"/>
          <w:szCs w:val="24"/>
        </w:rPr>
        <w:t xml:space="preserve">Cor </w:t>
      </w:r>
      <w:proofErr w:type="spellStart"/>
      <w:r w:rsidRPr="000365E8">
        <w:rPr>
          <w:rFonts w:ascii="Calibri" w:hAnsi="Calibri" w:cs="Arial"/>
          <w:sz w:val="24"/>
          <w:szCs w:val="24"/>
        </w:rPr>
        <w:t>Vitium</w:t>
      </w:r>
      <w:proofErr w:type="spellEnd"/>
      <w:r w:rsidRPr="000365E8">
        <w:rPr>
          <w:rFonts w:ascii="Calibri" w:hAnsi="Calibri" w:cs="Arial"/>
          <w:sz w:val="24"/>
          <w:szCs w:val="24"/>
        </w:rPr>
        <w:t xml:space="preserve"> </w:t>
      </w: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sz w:val="24"/>
          <w:szCs w:val="24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0365E8">
        <w:rPr>
          <w:rFonts w:ascii="Calibri" w:hAnsi="Calibri" w:cs="Arial"/>
          <w:sz w:val="24"/>
          <w:szCs w:val="24"/>
        </w:rPr>
        <w:t xml:space="preserve">Volgende </w:t>
      </w:r>
      <w:r>
        <w:rPr>
          <w:rFonts w:ascii="Calibri" w:hAnsi="Calibri" w:cs="Arial"/>
          <w:sz w:val="24"/>
          <w:szCs w:val="24"/>
        </w:rPr>
        <w:t>bijeenkomst is op</w:t>
      </w:r>
      <w:r w:rsidRPr="000365E8">
        <w:rPr>
          <w:rFonts w:ascii="Calibri" w:hAnsi="Calibri" w:cs="Arial"/>
          <w:sz w:val="24"/>
          <w:szCs w:val="24"/>
        </w:rPr>
        <w:t xml:space="preserve"> </w:t>
      </w:r>
      <w:r w:rsidRPr="000365E8">
        <w:rPr>
          <w:rFonts w:ascii="Calibri" w:hAnsi="Calibri" w:cs="Arial"/>
          <w:b/>
          <w:sz w:val="24"/>
          <w:szCs w:val="24"/>
        </w:rPr>
        <w:t>donderdag 13 februari</w:t>
      </w:r>
      <w:r w:rsidRPr="000365E8">
        <w:rPr>
          <w:rFonts w:ascii="Calibri" w:hAnsi="Calibri" w:cs="Arial"/>
          <w:sz w:val="24"/>
          <w:szCs w:val="24"/>
        </w:rPr>
        <w:t xml:space="preserve"> </w:t>
      </w: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p w:rsidR="000365E8" w:rsidRPr="000365E8" w:rsidRDefault="000365E8" w:rsidP="009E409E">
      <w:pPr>
        <w:spacing w:line="260" w:lineRule="exact"/>
        <w:rPr>
          <w:rFonts w:ascii="Calibri" w:hAnsi="Calibri" w:cs="Arial"/>
          <w:color w:val="0070C0"/>
          <w:sz w:val="24"/>
          <w:szCs w:val="24"/>
        </w:rPr>
      </w:pPr>
    </w:p>
    <w:sectPr w:rsidR="000365E8" w:rsidRPr="000365E8" w:rsidSect="000365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503" w:bottom="1502" w:left="1474" w:header="709" w:footer="425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E8" w:rsidRDefault="000365E8" w:rsidP="00564B04">
      <w:r>
        <w:separator/>
      </w:r>
    </w:p>
  </w:endnote>
  <w:endnote w:type="continuationSeparator" w:id="0">
    <w:p w:rsidR="000365E8" w:rsidRDefault="000365E8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B7662D" w:rsidRDefault="000336AE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8480" behindDoc="0" locked="1" layoutInCell="0" allowOverlap="0" wp14:anchorId="26BD10F3" wp14:editId="3E400B0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394000" cy="558000"/>
              <wp:effectExtent l="0" t="0" r="6350" b="1397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40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0"/>
                            <w:gridCol w:w="2346"/>
                          </w:tblGrid>
                          <w:tr w:rsidR="000336AE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0336AE" w:rsidRPr="000336AE" w:rsidRDefault="000365E8" w:rsidP="008D2CCF">
                                <w:pPr>
                                  <w:pStyle w:val="DPLabe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Pagina('s)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4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-82319171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0336AE" w:rsidRDefault="000336AE" w:rsidP="008D2CCF">
                                    <w:pPr>
                                      <w:pStyle w:val="DPLabel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</w:instrTex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fldChar w:fldCharType="separate"/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r w:rsidR="000365E8">
                                      <w:fldChar w:fldCharType="begin"/>
                                    </w:r>
                                    <w:r w:rsidR="000365E8">
                                      <w:instrText xml:space="preserve"> NUMPAGES  </w:instrText>
                                    </w:r>
                                    <w:r w:rsidR="000365E8">
                                      <w:fldChar w:fldCharType="separate"/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 w:rsidP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margin-left:0;margin-top:0;width:188.5pt;height:43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40"/>
                      <w:gridCol w:w="2346"/>
                    </w:tblGrid>
                    <w:tr w:rsidR="000336AE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0336AE" w:rsidRPr="000336AE" w:rsidRDefault="000365E8" w:rsidP="008D2CCF">
                          <w:pPr>
                            <w:pStyle w:val="DPLabel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>
                            <w:t>Pagina('s)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234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-82319171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0336AE" w:rsidRDefault="000336AE" w:rsidP="008D2CCF">
                              <w:pPr>
                                <w:pStyle w:val="DPLabel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="000365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 w:rsidR="000365E8">
                                <w:fldChar w:fldCharType="begin"/>
                              </w:r>
                              <w:r w:rsidR="000365E8">
                                <w:instrText xml:space="preserve"> NUMPAGES  </w:instrText>
                              </w:r>
                              <w:r w:rsidR="000365E8">
                                <w:fldChar w:fldCharType="separate"/>
                              </w:r>
                              <w:r w:rsidR="000365E8">
                                <w:rPr>
                                  <w:noProof/>
                                </w:rPr>
                                <w:t>1</w:t>
                              </w:r>
                              <w:r w:rsidR="000365E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0336AE" w:rsidRDefault="000336AE" w:rsidP="000336A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9F4C438" wp14:editId="7E1871A8">
              <wp:simplePos x="0" y="0"/>
              <wp:positionH relativeFrom="page">
                <wp:posOffset>377825</wp:posOffset>
              </wp:positionH>
              <wp:positionV relativeFrom="page">
                <wp:posOffset>10239375</wp:posOffset>
              </wp:positionV>
              <wp:extent cx="5742000" cy="0"/>
              <wp:effectExtent l="0" t="0" r="1143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000" cy="0"/>
                      </a:xfrm>
                      <a:prstGeom prst="line">
                        <a:avLst/>
                      </a:prstGeom>
                      <a:ln w="63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.75pt,806.25pt" to="481.9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" strokecolor="red" strokeweight=".0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301085" w:rsidRDefault="00A064DB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16A694B5" wp14:editId="0FA3B38E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066400" cy="558000"/>
              <wp:effectExtent l="0" t="0" r="10160" b="1397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326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0"/>
                            <w:gridCol w:w="1921"/>
                          </w:tblGrid>
                          <w:tr w:rsidR="00397E8B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397E8B" w:rsidRPr="000336AE" w:rsidRDefault="000365E8" w:rsidP="008D2CCF">
                                <w:pPr>
                                  <w:pStyle w:val="DPLabe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Pagina('s)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921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582855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397E8B" w:rsidRDefault="00397E8B" w:rsidP="008D2CCF">
                                    <w:pPr>
                                      <w:pStyle w:val="DPLabel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</w:instrTex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fldChar w:fldCharType="separate"/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r w:rsidR="000365E8">
                                      <w:fldChar w:fldCharType="begin"/>
                                    </w:r>
                                    <w:r w:rsidR="000365E8">
                                      <w:instrText xml:space="preserve"> NUMPAGES  </w:instrText>
                                    </w:r>
                                    <w:r w:rsidR="000365E8">
                                      <w:fldChar w:fldCharType="separate"/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0365E8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0;margin-top:0;width:162.7pt;height:43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326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40"/>
                      <w:gridCol w:w="1921"/>
                    </w:tblGrid>
                    <w:tr w:rsidR="00397E8B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397E8B" w:rsidRPr="000336AE" w:rsidRDefault="000365E8" w:rsidP="008D2CCF">
                          <w:pPr>
                            <w:pStyle w:val="DPLabel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>
                            <w:t>Pagina('s)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1921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58285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397E8B" w:rsidRDefault="00397E8B" w:rsidP="008D2CCF">
                              <w:pPr>
                                <w:pStyle w:val="DPLabel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="000365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 w:rsidR="000365E8">
                                <w:fldChar w:fldCharType="begin"/>
                              </w:r>
                              <w:r w:rsidR="000365E8">
                                <w:instrText xml:space="preserve"> NUMPAGES  </w:instrText>
                              </w:r>
                              <w:r w:rsidR="000365E8">
                                <w:fldChar w:fldCharType="separate"/>
                              </w:r>
                              <w:r w:rsidR="000365E8">
                                <w:rPr>
                                  <w:noProof/>
                                </w:rPr>
                                <w:t>1</w:t>
                              </w:r>
                              <w:r w:rsidR="000365E8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0336AE" w:rsidRDefault="000336AE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E8" w:rsidRDefault="000365E8" w:rsidP="00564B04">
      <w:r>
        <w:separator/>
      </w:r>
    </w:p>
  </w:footnote>
  <w:footnote w:type="continuationSeparator" w:id="0">
    <w:p w:rsidR="000365E8" w:rsidRDefault="000365E8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9" w:rsidRDefault="007304F9" w:rsidP="007304F9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663D867" wp14:editId="3F719786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6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7304F9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7304F9" w:rsidRDefault="007304F9" w:rsidP="007304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715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7304F9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7304F9" w:rsidRDefault="007304F9" w:rsidP="007304F9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70528" behindDoc="0" locked="1" layoutInCell="1" allowOverlap="1" wp14:anchorId="03CEBAB0" wp14:editId="2CDC9E99">
              <wp:simplePos x="932815" y="57277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7" name="logoHeaderO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04F9" w:rsidRDefault="000365E8" w:rsidP="007304F9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3" type="#_x0000_t75" style="width:159.6pt;height:57.05pt">
                                <v:imagedata r:id="rId1" o:title=""/>
                              </v:shape>
                            </w:pict>
                          </w:r>
                        </w:p>
                        <w:p w:rsidR="007304F9" w:rsidRDefault="007304F9" w:rsidP="007304F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OP" o:spid="_x0000_s1027" type="#_x0000_t202" alt="Titel: doHeaderFirstPage" style="position:absolute;margin-left:73.45pt;margin-top:45.1pt;width:161.75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7304F9" w:rsidRDefault="000365E8" w:rsidP="007304F9">
                    <w:r>
                      <w:pict>
                        <v:shape id="_x0000_i1033" type="#_x0000_t75" style="width:159.6pt;height:57.05pt">
                          <v:imagedata r:id="rId1" o:title=""/>
                        </v:shape>
                      </w:pict>
                    </w:r>
                  </w:p>
                  <w:p w:rsidR="007304F9" w:rsidRDefault="007304F9" w:rsidP="007304F9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04F9" w:rsidRDefault="007304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D4" w:rsidRDefault="00AE62D4" w:rsidP="00AE62D4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CD27A8" wp14:editId="7B77019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635125" cy="225425"/>
              <wp:effectExtent l="0" t="0" r="3175" b="3175"/>
              <wp:wrapNone/>
              <wp:docPr id="1" name="logoFoot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0365E8" w:rsidP="00AE62D4">
                          <w:pPr>
                            <w:jc w:val="center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9" type="#_x0000_t75" style="width:127pt;height:15.6pt">
                                <v:imagedata r:id="rId1" o:title=""/>
                              </v:shape>
                            </w:pict>
                          </w:r>
                        </w:p>
                        <w:p w:rsidR="00AE62D4" w:rsidRDefault="00AE62D4" w:rsidP="00AE6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ooterFP" o:spid="_x0000_s1029" type="#_x0000_t202" alt="Titel: doHeaderFirstPage" style="position:absolute;margin-left:0;margin-top:0;width:128.75pt;height:1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" filled="f" stroked="f" strokeweight=".5pt">
              <v:path arrowok="t"/>
              <v:textbox inset="0,0,0,0">
                <w:txbxContent>
                  <w:p w:rsidR="00AE62D4" w:rsidRDefault="000365E8" w:rsidP="00AE62D4">
                    <w:pPr>
                      <w:jc w:val="center"/>
                    </w:pPr>
                    <w:r>
                      <w:pict>
                        <v:shape id="_x0000_i1029" type="#_x0000_t75" style="width:127pt;height:15.6pt">
                          <v:imagedata r:id="rId1" o:title=""/>
                        </v:shape>
                      </w:pict>
                    </w:r>
                  </w:p>
                  <w:p w:rsidR="00AE62D4" w:rsidRDefault="00AE62D4" w:rsidP="00AE62D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85DCF9" wp14:editId="6D7AF660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9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AE62D4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AE62D4" w:rsidRDefault="00AE62D4" w:rsidP="00AE62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1pt;margin-top:746.55pt;width:496.3pt;height:55.15pt;z-index:25166028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Bmid2JsgIAALk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AE62D4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AE62D4" w:rsidRDefault="00AE62D4" w:rsidP="00AE62D4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4AAA60" wp14:editId="4876F51F">
              <wp:simplePos x="0" y="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0365E8" w:rsidP="00AE62D4">
                          <w:r>
                            <w:pict>
                              <v:shape id="_x0000_i1025" type="#_x0000_t75" style="width:159.6pt;height:57.05pt">
                                <v:imagedata r:id="rId2" o:title=""/>
                              </v:shape>
                            </w:pict>
                          </w:r>
                        </w:p>
                        <w:p w:rsidR="00AE62D4" w:rsidRDefault="00AE62D4" w:rsidP="00AE62D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31" type="#_x0000_t202" alt="Titel: doHeaderFirstPage" style="position:absolute;margin-left:73.45pt;margin-top:45.1pt;width:161.7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" filled="f" stroked="f" strokeweight=".5pt">
              <v:path arrowok="t"/>
              <v:textbox inset="0,0,0,0">
                <w:txbxContent>
                  <w:p w:rsidR="00AE62D4" w:rsidRDefault="000365E8" w:rsidP="00AE62D4">
                    <w:r>
                      <w:pict>
                        <v:shape id="_x0000_i1025" type="#_x0000_t75" style="width:159.6pt;height:57.05pt">
                          <v:imagedata r:id="rId2" o:title=""/>
                        </v:shape>
                      </w:pict>
                    </w:r>
                  </w:p>
                  <w:p w:rsidR="00AE62D4" w:rsidRDefault="00AE62D4" w:rsidP="00AE62D4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E62D4" w:rsidRDefault="00AE62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1C2B5B57"/>
    <w:multiLevelType w:val="multilevel"/>
    <w:tmpl w:val="7E2CE1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>
    <w:nsid w:val="1E206D75"/>
    <w:multiLevelType w:val="multilevel"/>
    <w:tmpl w:val="092059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2661E4"/>
    <w:multiLevelType w:val="multilevel"/>
    <w:tmpl w:val="E96C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4321"/>
        </w:tabs>
        <w:ind w:left="4320" w:hanging="720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5041"/>
        </w:tabs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5761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6481"/>
        </w:tabs>
        <w:ind w:left="6480" w:hanging="720"/>
      </w:pPr>
      <w:rPr>
        <w:rFonts w:ascii="Courier New" w:hAnsi="Courier New" w:hint="default"/>
      </w:rPr>
    </w:lvl>
  </w:abstractNum>
  <w:abstractNum w:abstractNumId="5">
    <w:nsid w:val="282B3C53"/>
    <w:multiLevelType w:val="multilevel"/>
    <w:tmpl w:val="F1FE264E"/>
    <w:lvl w:ilvl="0">
      <w:start w:val="1"/>
      <w:numFmt w:val="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D62"/>
    <w:multiLevelType w:val="hybridMultilevel"/>
    <w:tmpl w:val="9D3EF9D8"/>
    <w:lvl w:ilvl="0" w:tplc="A072C5D8">
      <w:start w:val="1"/>
      <w:numFmt w:val="decimal"/>
      <w:lvlText w:val="Schedule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13EC"/>
    <w:multiLevelType w:val="multilevel"/>
    <w:tmpl w:val="6526E656"/>
    <w:lvl w:ilvl="0">
      <w:start w:val="1"/>
      <w:numFmt w:val="decima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ikel 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ikel 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Artikel 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Artikel 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Artikel 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Artikel 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Artikel 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Artikel 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>
    <w:nsid w:val="44C57F96"/>
    <w:multiLevelType w:val="multilevel"/>
    <w:tmpl w:val="ACF84C2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9">
    <w:nsid w:val="591E175D"/>
    <w:multiLevelType w:val="multilevel"/>
    <w:tmpl w:val="2D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C4A515A"/>
    <w:multiLevelType w:val="multilevel"/>
    <w:tmpl w:val="55AAF5A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Restart w:val="0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E6170E8"/>
    <w:multiLevelType w:val="multilevel"/>
    <w:tmpl w:val="B0C2B0BE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>
    <w:nsid w:val="648D52D8"/>
    <w:multiLevelType w:val="multilevel"/>
    <w:tmpl w:val="6FACBA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13">
    <w:nsid w:val="6682602C"/>
    <w:multiLevelType w:val="multilevel"/>
    <w:tmpl w:val="63E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0"/>
  </w:num>
  <w:num w:numId="33">
    <w:abstractNumId w:val="12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rokecolor="none [3213]">
      <v:stroke color="none [3213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3180fca4-6a70-4765-8c94-2e66a21034d9&lt;/ID&gt;_x000d__x000a_  &lt;profileAlias&gt;Warkor, C.F.O.&lt;/profileAlias&gt;_x000d__x000a_  &lt;NameInformal&gt;Karin Warkor&lt;/NameInformal&gt;_x000d__x000a_  &lt;Email&gt;kwarkor@umcutrecht.nl&lt;/Email&gt;_x000d__x000a_  &lt;Division&gt;VrouwenBaby&lt;/Division&gt;_x000d__x000a_  &lt;Department&gt;Divisie Vrouw en Baby&lt;/Department&gt;_x000d__x000a_  &lt;Department_2057&gt;WKZ Perinatal Birthcenter&lt;/Department_2057&gt;_x000d__x000a_  &lt;Subdepartment_1043&gt;WKZ Geboortecentrum, afd. neonatologie&lt;/Subdepartment_1043&gt;_x000d__x000a_  &lt;Subdepartment_2057 /&gt;_x000d__x000a_  &lt;VisitingAddress&gt;Lundlaan6&lt;/VisitingAddress&gt;_x000d__x000a_  &lt;PostalAddress&gt;Postbus85090&lt;/PostalAddress&gt;_x000d__x000a_  &lt;InternalPostalNumber&gt;KE04.123.1&lt;/InternalPostalNumber&gt;_x000d__x000a_  &lt;RoomNumber&gt;KE04.123.1&lt;/RoomNumber&gt;_x000d__x000a_  &lt;TelephoneNumber&gt;0887554545&lt;/TelephoneNumber&gt;_x000d__x000a_  &lt;MobileNumber&gt;0655234673&lt;/MobileNumber&gt;_x000d__x000a_  &lt;FaxNumber&gt;0887555320&lt;/FaxNumber&gt;_x000d__x000a_  &lt;LinkedIn /&gt;_x000d__x000a_  &lt;Twitter /&gt;_x000d__x000a_  &lt;Facebook /&gt;_x000d__x000a_  &lt;Signature&gt;H:\prive\paraaf.jpg&lt;/Signature&gt;_x000d__x000a_  &lt;NameFormal_1043&gt;C.F.O. Warkor&lt;/NameFormal_1043&gt;_x000d__x000a_  &lt;NameFormal_2057&gt;C.F.O. Warkor&lt;/NameFormal_2057&gt;_x000d__x000a_  &lt;Function_1043&gt;secretaresse hoogleraren en staf neonatologie&lt;/Function_1043&gt;_x000d__x000a_  &lt;Function_2057&gt;secretary neonatology&lt;/Function_2057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</w:docVars>
  <w:rsids>
    <w:rsidRoot w:val="000365E8"/>
    <w:rsid w:val="00003A77"/>
    <w:rsid w:val="00005E61"/>
    <w:rsid w:val="000265DE"/>
    <w:rsid w:val="00032D06"/>
    <w:rsid w:val="000332A9"/>
    <w:rsid w:val="000336AE"/>
    <w:rsid w:val="0003451D"/>
    <w:rsid w:val="000365E8"/>
    <w:rsid w:val="0004249F"/>
    <w:rsid w:val="000477DC"/>
    <w:rsid w:val="000572BA"/>
    <w:rsid w:val="0006564D"/>
    <w:rsid w:val="00091064"/>
    <w:rsid w:val="000A7CCF"/>
    <w:rsid w:val="000C5E90"/>
    <w:rsid w:val="000C5F42"/>
    <w:rsid w:val="000D15CB"/>
    <w:rsid w:val="000D3A92"/>
    <w:rsid w:val="000D7D3B"/>
    <w:rsid w:val="000E199C"/>
    <w:rsid w:val="00112E80"/>
    <w:rsid w:val="0011398B"/>
    <w:rsid w:val="0016182E"/>
    <w:rsid w:val="00172426"/>
    <w:rsid w:val="00172D73"/>
    <w:rsid w:val="00172DD1"/>
    <w:rsid w:val="0017445F"/>
    <w:rsid w:val="00175E2B"/>
    <w:rsid w:val="00181682"/>
    <w:rsid w:val="00181F66"/>
    <w:rsid w:val="00185F69"/>
    <w:rsid w:val="00194024"/>
    <w:rsid w:val="001B6B73"/>
    <w:rsid w:val="001B6C36"/>
    <w:rsid w:val="001D0C93"/>
    <w:rsid w:val="001E36F0"/>
    <w:rsid w:val="001E59F4"/>
    <w:rsid w:val="001F02B2"/>
    <w:rsid w:val="001F3A15"/>
    <w:rsid w:val="00202958"/>
    <w:rsid w:val="00203750"/>
    <w:rsid w:val="00205348"/>
    <w:rsid w:val="002079C3"/>
    <w:rsid w:val="0025309D"/>
    <w:rsid w:val="0027206F"/>
    <w:rsid w:val="002972DA"/>
    <w:rsid w:val="002B0385"/>
    <w:rsid w:val="002B05C6"/>
    <w:rsid w:val="002B5FBE"/>
    <w:rsid w:val="002B6297"/>
    <w:rsid w:val="002B6D46"/>
    <w:rsid w:val="002B6F69"/>
    <w:rsid w:val="002E22B2"/>
    <w:rsid w:val="00301085"/>
    <w:rsid w:val="0031255C"/>
    <w:rsid w:val="00331A8A"/>
    <w:rsid w:val="00342FCF"/>
    <w:rsid w:val="00343589"/>
    <w:rsid w:val="00346B18"/>
    <w:rsid w:val="0036405C"/>
    <w:rsid w:val="00375206"/>
    <w:rsid w:val="00383977"/>
    <w:rsid w:val="00386A68"/>
    <w:rsid w:val="003878A6"/>
    <w:rsid w:val="00397E8B"/>
    <w:rsid w:val="003B3430"/>
    <w:rsid w:val="003B3B80"/>
    <w:rsid w:val="003B61C8"/>
    <w:rsid w:val="003F4FC8"/>
    <w:rsid w:val="004070C9"/>
    <w:rsid w:val="0041036D"/>
    <w:rsid w:val="00413843"/>
    <w:rsid w:val="00421711"/>
    <w:rsid w:val="00437AFA"/>
    <w:rsid w:val="00437E24"/>
    <w:rsid w:val="00440607"/>
    <w:rsid w:val="00443F11"/>
    <w:rsid w:val="00446014"/>
    <w:rsid w:val="00450A5F"/>
    <w:rsid w:val="00460396"/>
    <w:rsid w:val="00463AF8"/>
    <w:rsid w:val="00463D8E"/>
    <w:rsid w:val="004748E1"/>
    <w:rsid w:val="00475D43"/>
    <w:rsid w:val="00483B6F"/>
    <w:rsid w:val="00492CE5"/>
    <w:rsid w:val="004977B4"/>
    <w:rsid w:val="004A0648"/>
    <w:rsid w:val="004A3341"/>
    <w:rsid w:val="004A55F9"/>
    <w:rsid w:val="004A6B86"/>
    <w:rsid w:val="004C2C8F"/>
    <w:rsid w:val="004C76F5"/>
    <w:rsid w:val="004D125A"/>
    <w:rsid w:val="004F56D9"/>
    <w:rsid w:val="005023A8"/>
    <w:rsid w:val="0050328A"/>
    <w:rsid w:val="00504C9D"/>
    <w:rsid w:val="00524DF4"/>
    <w:rsid w:val="00525E92"/>
    <w:rsid w:val="00527946"/>
    <w:rsid w:val="0054151C"/>
    <w:rsid w:val="0054556E"/>
    <w:rsid w:val="005461BF"/>
    <w:rsid w:val="00547143"/>
    <w:rsid w:val="00552DF8"/>
    <w:rsid w:val="00564B04"/>
    <w:rsid w:val="005929AB"/>
    <w:rsid w:val="005B0677"/>
    <w:rsid w:val="005D21AC"/>
    <w:rsid w:val="005E42C9"/>
    <w:rsid w:val="005E5435"/>
    <w:rsid w:val="005F2780"/>
    <w:rsid w:val="005F6406"/>
    <w:rsid w:val="005F785D"/>
    <w:rsid w:val="00603FC1"/>
    <w:rsid w:val="00604C02"/>
    <w:rsid w:val="006333E5"/>
    <w:rsid w:val="0064083E"/>
    <w:rsid w:val="006431CD"/>
    <w:rsid w:val="00644876"/>
    <w:rsid w:val="00665938"/>
    <w:rsid w:val="00665E1E"/>
    <w:rsid w:val="00665F96"/>
    <w:rsid w:val="00675E57"/>
    <w:rsid w:val="006827B1"/>
    <w:rsid w:val="006840B5"/>
    <w:rsid w:val="006A0BD8"/>
    <w:rsid w:val="006A5074"/>
    <w:rsid w:val="006A5E71"/>
    <w:rsid w:val="006B5370"/>
    <w:rsid w:val="006D66CC"/>
    <w:rsid w:val="006D7CD8"/>
    <w:rsid w:val="006E0E79"/>
    <w:rsid w:val="006E7287"/>
    <w:rsid w:val="006F12AE"/>
    <w:rsid w:val="006F1CA3"/>
    <w:rsid w:val="006F3DDC"/>
    <w:rsid w:val="006F74D1"/>
    <w:rsid w:val="007027C8"/>
    <w:rsid w:val="00702CEA"/>
    <w:rsid w:val="007041F5"/>
    <w:rsid w:val="0070446B"/>
    <w:rsid w:val="00722420"/>
    <w:rsid w:val="00723EB4"/>
    <w:rsid w:val="007245F6"/>
    <w:rsid w:val="00726C7A"/>
    <w:rsid w:val="007304F9"/>
    <w:rsid w:val="00736ECB"/>
    <w:rsid w:val="0075597F"/>
    <w:rsid w:val="00756B4D"/>
    <w:rsid w:val="00760F33"/>
    <w:rsid w:val="007619F0"/>
    <w:rsid w:val="007657E4"/>
    <w:rsid w:val="00765BD9"/>
    <w:rsid w:val="0076613C"/>
    <w:rsid w:val="00767E7E"/>
    <w:rsid w:val="007A49D9"/>
    <w:rsid w:val="007F06AA"/>
    <w:rsid w:val="0080696A"/>
    <w:rsid w:val="00827C62"/>
    <w:rsid w:val="008441E3"/>
    <w:rsid w:val="00844BE7"/>
    <w:rsid w:val="008479F9"/>
    <w:rsid w:val="00857242"/>
    <w:rsid w:val="008578C7"/>
    <w:rsid w:val="00862728"/>
    <w:rsid w:val="00870020"/>
    <w:rsid w:val="00873229"/>
    <w:rsid w:val="00880B8F"/>
    <w:rsid w:val="008839A3"/>
    <w:rsid w:val="00894156"/>
    <w:rsid w:val="00894DA9"/>
    <w:rsid w:val="008971C8"/>
    <w:rsid w:val="008B2F54"/>
    <w:rsid w:val="008B3C54"/>
    <w:rsid w:val="008B742E"/>
    <w:rsid w:val="008B7457"/>
    <w:rsid w:val="008C0AC0"/>
    <w:rsid w:val="008C40E2"/>
    <w:rsid w:val="008E2BF5"/>
    <w:rsid w:val="008F76AD"/>
    <w:rsid w:val="0090419F"/>
    <w:rsid w:val="00904AB0"/>
    <w:rsid w:val="00923EA4"/>
    <w:rsid w:val="00925F61"/>
    <w:rsid w:val="00932568"/>
    <w:rsid w:val="00943DF4"/>
    <w:rsid w:val="00945DFC"/>
    <w:rsid w:val="0096100D"/>
    <w:rsid w:val="00965ADC"/>
    <w:rsid w:val="0097630F"/>
    <w:rsid w:val="009C7478"/>
    <w:rsid w:val="009D084A"/>
    <w:rsid w:val="009D1B14"/>
    <w:rsid w:val="009E2AF8"/>
    <w:rsid w:val="009E409E"/>
    <w:rsid w:val="00A064DB"/>
    <w:rsid w:val="00A3352A"/>
    <w:rsid w:val="00A36AE7"/>
    <w:rsid w:val="00A55D19"/>
    <w:rsid w:val="00A77EED"/>
    <w:rsid w:val="00A94508"/>
    <w:rsid w:val="00AB0B5A"/>
    <w:rsid w:val="00AC4899"/>
    <w:rsid w:val="00AD2A4E"/>
    <w:rsid w:val="00AE2D54"/>
    <w:rsid w:val="00AE62D4"/>
    <w:rsid w:val="00AF22DB"/>
    <w:rsid w:val="00B06F1B"/>
    <w:rsid w:val="00B14F42"/>
    <w:rsid w:val="00B17D76"/>
    <w:rsid w:val="00B2719F"/>
    <w:rsid w:val="00B43E93"/>
    <w:rsid w:val="00B510AA"/>
    <w:rsid w:val="00B716C1"/>
    <w:rsid w:val="00B74CB0"/>
    <w:rsid w:val="00B7662D"/>
    <w:rsid w:val="00B95854"/>
    <w:rsid w:val="00BA578D"/>
    <w:rsid w:val="00BC2EDC"/>
    <w:rsid w:val="00BD2975"/>
    <w:rsid w:val="00BD54D0"/>
    <w:rsid w:val="00BE42CC"/>
    <w:rsid w:val="00BE56B1"/>
    <w:rsid w:val="00BE7859"/>
    <w:rsid w:val="00C03982"/>
    <w:rsid w:val="00C0697F"/>
    <w:rsid w:val="00C06B8D"/>
    <w:rsid w:val="00C07F1B"/>
    <w:rsid w:val="00C232A0"/>
    <w:rsid w:val="00C240ED"/>
    <w:rsid w:val="00C27B14"/>
    <w:rsid w:val="00C47519"/>
    <w:rsid w:val="00C52068"/>
    <w:rsid w:val="00C65743"/>
    <w:rsid w:val="00C72390"/>
    <w:rsid w:val="00C81E19"/>
    <w:rsid w:val="00C85873"/>
    <w:rsid w:val="00C86B47"/>
    <w:rsid w:val="00C87E77"/>
    <w:rsid w:val="00C90239"/>
    <w:rsid w:val="00C908CA"/>
    <w:rsid w:val="00C918AC"/>
    <w:rsid w:val="00C975B7"/>
    <w:rsid w:val="00CA17AE"/>
    <w:rsid w:val="00CB6FD9"/>
    <w:rsid w:val="00CD1498"/>
    <w:rsid w:val="00CD305B"/>
    <w:rsid w:val="00CD628B"/>
    <w:rsid w:val="00CD6DF6"/>
    <w:rsid w:val="00D03D82"/>
    <w:rsid w:val="00D045F3"/>
    <w:rsid w:val="00D04683"/>
    <w:rsid w:val="00D4760A"/>
    <w:rsid w:val="00D65C58"/>
    <w:rsid w:val="00D73737"/>
    <w:rsid w:val="00D848A9"/>
    <w:rsid w:val="00D975C8"/>
    <w:rsid w:val="00DB5644"/>
    <w:rsid w:val="00DC022A"/>
    <w:rsid w:val="00DC3796"/>
    <w:rsid w:val="00DE2D55"/>
    <w:rsid w:val="00DF428E"/>
    <w:rsid w:val="00E01CCB"/>
    <w:rsid w:val="00E11D62"/>
    <w:rsid w:val="00E134F6"/>
    <w:rsid w:val="00E14A87"/>
    <w:rsid w:val="00E15A43"/>
    <w:rsid w:val="00E3335B"/>
    <w:rsid w:val="00E40BB1"/>
    <w:rsid w:val="00E56D80"/>
    <w:rsid w:val="00E604AC"/>
    <w:rsid w:val="00E74A1A"/>
    <w:rsid w:val="00E839AE"/>
    <w:rsid w:val="00E90583"/>
    <w:rsid w:val="00EA15BA"/>
    <w:rsid w:val="00EA6E82"/>
    <w:rsid w:val="00EB49E1"/>
    <w:rsid w:val="00EB765F"/>
    <w:rsid w:val="00EC7BB1"/>
    <w:rsid w:val="00ED087E"/>
    <w:rsid w:val="00ED4595"/>
    <w:rsid w:val="00EF3DA1"/>
    <w:rsid w:val="00F01D85"/>
    <w:rsid w:val="00F05BBC"/>
    <w:rsid w:val="00F133AB"/>
    <w:rsid w:val="00F27505"/>
    <w:rsid w:val="00F64F8F"/>
    <w:rsid w:val="00F75EA1"/>
    <w:rsid w:val="00F80EF1"/>
    <w:rsid w:val="00F85AE6"/>
    <w:rsid w:val="00F8669F"/>
    <w:rsid w:val="00FA5651"/>
    <w:rsid w:val="00FB7EEE"/>
    <w:rsid w:val="00FC2538"/>
    <w:rsid w:val="00FD5D4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  <w:rPr>
      <w:lang w:val="nl-NL"/>
    </w:rPr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  <w:rPr>
      <w:lang w:val="nl-NL"/>
    </w:rPr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rkor\AppData\Local\DotOffice\Templates\Blank.dotx" TargetMode="External"/></Relationships>
</file>

<file path=word/theme/theme1.xml><?xml version="1.0" encoding="utf-8"?>
<a:theme xmlns:a="http://schemas.openxmlformats.org/drawingml/2006/main" name="UMC Utrecht CI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2283-2FA6-4090-86EB-16A2BF6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19</TotalTime>
  <Pages>1</Pages>
  <Words>51</Words>
  <Characters>357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C.F.O. Warkor</dc:creator>
  <cp:lastModifiedBy>Warkor, C.F.O.</cp:lastModifiedBy>
  <cp:revision>1</cp:revision>
  <cp:lastPrinted>2010-03-01T14:58:00Z</cp:lastPrinted>
  <dcterms:created xsi:type="dcterms:W3CDTF">2019-12-30T10:38:00Z</dcterms:created>
  <dcterms:modified xsi:type="dcterms:W3CDTF">2019-12-30T10:57:00Z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cboAuthor">
    <vt:lpwstr>Warkor, C.F.O.</vt:lpwstr>
  </property>
  <property fmtid="{D5CDD505-2E9C-101B-9397-08002B2CF9AE}" pid="4" name="rbPortrait">
    <vt:lpwstr>True</vt:lpwstr>
  </property>
  <property fmtid="{D5CDD505-2E9C-101B-9397-08002B2CF9AE}" pid="5" name="rbLandscape">
    <vt:lpwstr>False</vt:lpwstr>
  </property>
  <property fmtid="{D5CDD505-2E9C-101B-9397-08002B2CF9AE}" pid="6" name="chkNoLogo">
    <vt:lpwstr>False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pageText">
    <vt:lpwstr>Pagina('s)</vt:lpwstr>
  </property>
  <property fmtid="{D5CDD505-2E9C-101B-9397-08002B2CF9AE}" pid="10" name="author">
    <vt:lpwstr>3180fca4-6a70-4765-8c94-2e66a21034d9</vt:lpwstr>
  </property>
</Properties>
</file>